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29221" w14:textId="77777777" w:rsidR="00A8377E" w:rsidRDefault="00A8377E" w:rsidP="00A8377E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AGENDA</w:t>
      </w:r>
    </w:p>
    <w:p w14:paraId="02ECE62A" w14:textId="77777777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Water Planning Council Meeting</w:t>
      </w:r>
    </w:p>
    <w:p w14:paraId="21B4B8F7" w14:textId="1D183F94" w:rsidR="00A42911" w:rsidRDefault="00F535AD" w:rsidP="00A42911">
      <w:pPr>
        <w:spacing w:line="240" w:lineRule="auto"/>
        <w:jc w:val="center"/>
        <w:rPr>
          <w:b/>
        </w:rPr>
      </w:pPr>
      <w:r>
        <w:rPr>
          <w:b/>
        </w:rPr>
        <w:t>Tuesday,</w:t>
      </w:r>
      <w:r w:rsidR="00E45CE0">
        <w:rPr>
          <w:b/>
        </w:rPr>
        <w:t xml:space="preserve"> July 7</w:t>
      </w:r>
      <w:r w:rsidR="00A8377E">
        <w:rPr>
          <w:b/>
        </w:rPr>
        <w:t>, 20</w:t>
      </w:r>
      <w:r w:rsidR="00A42911">
        <w:rPr>
          <w:b/>
        </w:rPr>
        <w:t>20</w:t>
      </w:r>
    </w:p>
    <w:p w14:paraId="0E3E898D" w14:textId="7B781690" w:rsidR="00A42911" w:rsidRDefault="00A8377E" w:rsidP="00A42911">
      <w:pPr>
        <w:spacing w:line="240" w:lineRule="auto"/>
        <w:jc w:val="center"/>
        <w:rPr>
          <w:b/>
        </w:rPr>
      </w:pPr>
      <w:r>
        <w:rPr>
          <w:b/>
        </w:rPr>
        <w:t xml:space="preserve">1:30 </w:t>
      </w:r>
      <w:r w:rsidR="00BE5985">
        <w:rPr>
          <w:b/>
        </w:rPr>
        <w:t>PM</w:t>
      </w:r>
    </w:p>
    <w:p w14:paraId="35CC1634" w14:textId="52AA3211" w:rsidR="000570B0" w:rsidRDefault="00BE5985" w:rsidP="000570B0">
      <w:r>
        <w:rPr>
          <w:b/>
        </w:rPr>
        <w:t xml:space="preserve">Remote Access Via Zoom:  </w:t>
      </w:r>
      <w:hyperlink r:id="rId6" w:history="1">
        <w:r w:rsidR="000570B0">
          <w:rPr>
            <w:rStyle w:val="Hyperlink"/>
          </w:rPr>
          <w:t>https://ctdeep.zoom.us/j/97394735819</w:t>
        </w:r>
      </w:hyperlink>
    </w:p>
    <w:p w14:paraId="717C8FEC" w14:textId="77777777" w:rsidR="000570B0" w:rsidRDefault="000570B0" w:rsidP="000570B0">
      <w:r>
        <w:t>Meeting ID: 973 9473 5819</w:t>
      </w:r>
    </w:p>
    <w:p w14:paraId="69988B2F" w14:textId="77777777" w:rsidR="00A8377E" w:rsidRDefault="00A8377E" w:rsidP="00A8377E">
      <w:pPr>
        <w:ind w:firstLine="360"/>
        <w:jc w:val="both"/>
        <w:rPr>
          <w:b/>
        </w:rPr>
      </w:pPr>
      <w:r>
        <w:rPr>
          <w:b/>
        </w:rPr>
        <w:t>Call to Order</w:t>
      </w:r>
    </w:p>
    <w:p w14:paraId="1C2074D9" w14:textId="178FA942" w:rsidR="00A8377E" w:rsidRPr="00DD4D04" w:rsidRDefault="002D1C48" w:rsidP="00A8377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Approval of the </w:t>
      </w:r>
      <w:r w:rsidR="00A42911">
        <w:rPr>
          <w:rFonts w:asciiTheme="minorHAnsi" w:hAnsiTheme="minorHAnsi" w:cstheme="minorHAnsi"/>
          <w:b/>
          <w:sz w:val="22"/>
        </w:rPr>
        <w:t>Ma</w:t>
      </w:r>
      <w:r w:rsidR="00E45CE0">
        <w:rPr>
          <w:rFonts w:asciiTheme="minorHAnsi" w:hAnsiTheme="minorHAnsi" w:cstheme="minorHAnsi"/>
          <w:b/>
          <w:sz w:val="22"/>
        </w:rPr>
        <w:t>y</w:t>
      </w:r>
      <w:r w:rsidR="00A8377E">
        <w:rPr>
          <w:rFonts w:asciiTheme="minorHAnsi" w:hAnsiTheme="minorHAnsi" w:cstheme="minorHAnsi"/>
          <w:b/>
          <w:sz w:val="22"/>
        </w:rPr>
        <w:t>, 2020</w:t>
      </w:r>
      <w:r w:rsidR="00A8377E" w:rsidRPr="00DD4D04">
        <w:rPr>
          <w:rFonts w:asciiTheme="minorHAnsi" w:hAnsiTheme="minorHAnsi" w:cstheme="minorHAnsi"/>
          <w:b/>
          <w:sz w:val="22"/>
        </w:rPr>
        <w:t xml:space="preserve"> transcript</w:t>
      </w:r>
    </w:p>
    <w:p w14:paraId="242F7C74" w14:textId="77777777" w:rsidR="00A8377E" w:rsidRPr="008B017F" w:rsidRDefault="00A8377E" w:rsidP="00A8377E">
      <w:pPr>
        <w:jc w:val="both"/>
        <w:rPr>
          <w:rFonts w:cstheme="minorHAnsi"/>
          <w:b/>
          <w:sz w:val="18"/>
          <w:szCs w:val="18"/>
        </w:rPr>
      </w:pPr>
    </w:p>
    <w:p w14:paraId="4CC63CE4" w14:textId="77777777" w:rsidR="00A8377E" w:rsidRPr="00997537" w:rsidRDefault="00A8377E" w:rsidP="00A8377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3779">
        <w:rPr>
          <w:rFonts w:asciiTheme="minorHAnsi" w:hAnsiTheme="minorHAnsi" w:cstheme="minorHAnsi"/>
          <w:b/>
          <w:sz w:val="22"/>
        </w:rPr>
        <w:t xml:space="preserve">Correspondence Received:  </w:t>
      </w:r>
    </w:p>
    <w:p w14:paraId="6C1ACCFE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5B372821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1145BF21" w14:textId="75164A1F" w:rsidR="00A8377E" w:rsidRDefault="1D452BEE" w:rsidP="1D452BEE">
      <w:pPr>
        <w:pStyle w:val="ListParagraph"/>
        <w:numPr>
          <w:ilvl w:val="0"/>
          <w:numId w:val="1"/>
        </w:numPr>
        <w:spacing w:before="100" w:beforeAutospacing="1" w:after="360"/>
        <w:jc w:val="both"/>
        <w:rPr>
          <w:rFonts w:asciiTheme="minorHAnsi" w:hAnsiTheme="minorHAnsi"/>
        </w:rPr>
      </w:pPr>
      <w:r w:rsidRPr="1D452BEE">
        <w:rPr>
          <w:rFonts w:ascii="Calibri" w:hAnsi="Calibri"/>
          <w:b/>
          <w:bCs/>
          <w:sz w:val="22"/>
        </w:rPr>
        <w:t>State Water Plan</w:t>
      </w:r>
      <w:r w:rsidRPr="1D452BEE">
        <w:rPr>
          <w:b/>
          <w:bCs/>
        </w:rPr>
        <w:t>:</w:t>
      </w:r>
    </w:p>
    <w:p w14:paraId="56398280" w14:textId="29AEE477" w:rsidR="00A42911" w:rsidRDefault="1D452BEE" w:rsidP="00E45CE0">
      <w:pPr>
        <w:spacing w:before="100" w:beforeAutospacing="1" w:after="360"/>
        <w:ind w:left="-18" w:firstLine="720"/>
        <w:jc w:val="both"/>
      </w:pPr>
      <w:r>
        <w:t xml:space="preserve">Implementation Workgroup Update  </w:t>
      </w:r>
      <w:r w:rsidR="00A42911">
        <w:t xml:space="preserve"> </w:t>
      </w:r>
    </w:p>
    <w:p w14:paraId="488AA81D" w14:textId="77777777" w:rsidR="00A8377E" w:rsidRDefault="1D452BEE" w:rsidP="00A8377E">
      <w:pPr>
        <w:pStyle w:val="PlainText"/>
        <w:numPr>
          <w:ilvl w:val="0"/>
          <w:numId w:val="1"/>
        </w:numPr>
        <w:spacing w:before="100" w:beforeAutospacing="1" w:after="360"/>
      </w:pPr>
      <w:r w:rsidRPr="1D452BEE">
        <w:rPr>
          <w:b/>
          <w:bCs/>
        </w:rPr>
        <w:t>WPCAG Report</w:t>
      </w:r>
      <w:r>
        <w:t xml:space="preserve">:  </w:t>
      </w:r>
    </w:p>
    <w:p w14:paraId="0A60391B" w14:textId="77777777" w:rsidR="00A8377E" w:rsidRPr="00B12CA9" w:rsidRDefault="00A8377E" w:rsidP="00A8377E">
      <w:pPr>
        <w:pStyle w:val="PlainText"/>
        <w:spacing w:before="100" w:beforeAutospacing="1" w:after="360"/>
        <w:ind w:left="702"/>
      </w:pPr>
      <w:r>
        <w:t>Update</w:t>
      </w:r>
    </w:p>
    <w:p w14:paraId="287B68BF" w14:textId="4344AD42" w:rsidR="00A8377E" w:rsidRDefault="1D452BEE" w:rsidP="1D452BEE">
      <w:pPr>
        <w:pStyle w:val="PlainText"/>
        <w:keepNext/>
        <w:numPr>
          <w:ilvl w:val="0"/>
          <w:numId w:val="1"/>
        </w:numPr>
        <w:spacing w:before="100" w:beforeAutospacing="1" w:after="360"/>
      </w:pPr>
      <w:r w:rsidRPr="1D452BEE">
        <w:rPr>
          <w:b/>
          <w:bCs/>
        </w:rPr>
        <w:t>Old Business:</w:t>
      </w:r>
      <w:r>
        <w:t xml:space="preserve"> </w:t>
      </w:r>
    </w:p>
    <w:p w14:paraId="180EAAB1" w14:textId="61E5ECC4" w:rsidR="1D452BEE" w:rsidRDefault="1D452BEE" w:rsidP="1D452BEE">
      <w:pPr>
        <w:pStyle w:val="PlainText"/>
        <w:spacing w:beforeAutospacing="1" w:after="360"/>
        <w:ind w:firstLine="720"/>
      </w:pPr>
      <w:r>
        <w:t>WUCC Update – Lori Mathieu</w:t>
      </w:r>
    </w:p>
    <w:p w14:paraId="384AB78C" w14:textId="2B88967E" w:rsidR="1D452BEE" w:rsidRDefault="1D452BEE" w:rsidP="1D452BEE">
      <w:pPr>
        <w:pStyle w:val="PlainText"/>
        <w:spacing w:beforeAutospacing="1" w:after="360"/>
        <w:ind w:firstLine="720"/>
      </w:pPr>
      <w:r>
        <w:t>Private Well Update – Lori Mathieu</w:t>
      </w:r>
    </w:p>
    <w:p w14:paraId="1EB3BAAD" w14:textId="50E3C1B8" w:rsidR="1D452BEE" w:rsidRDefault="17474FCC" w:rsidP="1D452BEE">
      <w:pPr>
        <w:pStyle w:val="PlainText"/>
        <w:spacing w:beforeAutospacing="1" w:after="360"/>
        <w:ind w:firstLine="720"/>
      </w:pPr>
      <w:r>
        <w:t>Drought Update</w:t>
      </w:r>
    </w:p>
    <w:p w14:paraId="23A7630C" w14:textId="36E83C6A" w:rsidR="17474FCC" w:rsidRDefault="17474FCC" w:rsidP="17474FCC">
      <w:pPr>
        <w:pStyle w:val="PlainText"/>
        <w:spacing w:beforeAutospacing="1" w:after="360"/>
        <w:ind w:left="720"/>
      </w:pPr>
      <w:r>
        <w:t xml:space="preserve">    </w:t>
      </w:r>
      <w:proofErr w:type="gramStart"/>
      <w:r>
        <w:t>a.  Interagency</w:t>
      </w:r>
      <w:proofErr w:type="gramEnd"/>
      <w:r>
        <w:t xml:space="preserve"> Drought Workgroup Update</w:t>
      </w:r>
    </w:p>
    <w:p w14:paraId="7CC0C608" w14:textId="06375D47" w:rsidR="1D452BEE" w:rsidRDefault="00E45CE0" w:rsidP="1D452BEE">
      <w:pPr>
        <w:pStyle w:val="PlainText"/>
        <w:spacing w:beforeAutospacing="1" w:after="360"/>
        <w:ind w:firstLine="720"/>
      </w:pPr>
      <w:r>
        <w:t>IDWG</w:t>
      </w:r>
      <w:r w:rsidR="1D452BEE">
        <w:t xml:space="preserve"> Update </w:t>
      </w:r>
    </w:p>
    <w:p w14:paraId="5BB249CC" w14:textId="075675D6" w:rsidR="00A8377E" w:rsidRPr="00B12CA9" w:rsidRDefault="1D452BEE" w:rsidP="1D452BE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 xml:space="preserve">New Business: </w:t>
      </w:r>
    </w:p>
    <w:p w14:paraId="61C60E78" w14:textId="77777777" w:rsidR="00A8377E" w:rsidRDefault="1D452BEE" w:rsidP="1D452BE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Public Comment</w:t>
      </w:r>
    </w:p>
    <w:p w14:paraId="0625F900" w14:textId="77777777" w:rsidR="00A8377E" w:rsidRDefault="1D452BEE" w:rsidP="1D452BE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Executive Session – if needed</w:t>
      </w:r>
    </w:p>
    <w:p w14:paraId="79CE1B96" w14:textId="038A8CAA" w:rsidR="00A8377E" w:rsidRPr="009A48AD" w:rsidRDefault="00A8377E" w:rsidP="00A8377E">
      <w:r w:rsidRPr="00826C57">
        <w:rPr>
          <w:b/>
        </w:rPr>
        <w:t xml:space="preserve">Next Meeting: </w:t>
      </w:r>
      <w:r w:rsidR="002D1C48">
        <w:t xml:space="preserve"> </w:t>
      </w:r>
      <w:r w:rsidR="00E45CE0">
        <w:t>August 4</w:t>
      </w:r>
      <w:r w:rsidR="003D4547">
        <w:t xml:space="preserve">, </w:t>
      </w:r>
      <w:r>
        <w:t>2020</w:t>
      </w:r>
    </w:p>
    <w:sectPr w:rsidR="00A8377E" w:rsidRPr="009A48AD" w:rsidSect="000570B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46C8"/>
    <w:multiLevelType w:val="hybridMultilevel"/>
    <w:tmpl w:val="223CDC1C"/>
    <w:lvl w:ilvl="0" w:tplc="0409000F">
      <w:start w:val="1"/>
      <w:numFmt w:val="decimal"/>
      <w:lvlText w:val="%1."/>
      <w:lvlJc w:val="left"/>
      <w:pPr>
        <w:ind w:left="702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92" w:hanging="360"/>
      </w:pPr>
    </w:lvl>
    <w:lvl w:ilvl="2" w:tplc="0409001B">
      <w:start w:val="1"/>
      <w:numFmt w:val="lowerRoman"/>
      <w:lvlText w:val="%3."/>
      <w:lvlJc w:val="right"/>
      <w:pPr>
        <w:ind w:left="1782" w:hanging="180"/>
      </w:pPr>
    </w:lvl>
    <w:lvl w:ilvl="3" w:tplc="0409000F">
      <w:start w:val="1"/>
      <w:numFmt w:val="decimal"/>
      <w:lvlText w:val="%4."/>
      <w:lvlJc w:val="left"/>
      <w:pPr>
        <w:ind w:left="2502" w:hanging="360"/>
      </w:pPr>
    </w:lvl>
    <w:lvl w:ilvl="4" w:tplc="04090019">
      <w:start w:val="1"/>
      <w:numFmt w:val="lowerLetter"/>
      <w:lvlText w:val="%5."/>
      <w:lvlJc w:val="left"/>
      <w:pPr>
        <w:ind w:left="3222" w:hanging="360"/>
      </w:pPr>
    </w:lvl>
    <w:lvl w:ilvl="5" w:tplc="0409001B">
      <w:start w:val="1"/>
      <w:numFmt w:val="lowerRoman"/>
      <w:lvlText w:val="%6."/>
      <w:lvlJc w:val="right"/>
      <w:pPr>
        <w:ind w:left="3942" w:hanging="180"/>
      </w:pPr>
    </w:lvl>
    <w:lvl w:ilvl="6" w:tplc="0409000F">
      <w:start w:val="1"/>
      <w:numFmt w:val="decimal"/>
      <w:lvlText w:val="%7."/>
      <w:lvlJc w:val="left"/>
      <w:pPr>
        <w:ind w:left="4662" w:hanging="360"/>
      </w:pPr>
    </w:lvl>
    <w:lvl w:ilvl="7" w:tplc="04090019">
      <w:start w:val="1"/>
      <w:numFmt w:val="lowerLetter"/>
      <w:lvlText w:val="%8."/>
      <w:lvlJc w:val="left"/>
      <w:pPr>
        <w:ind w:left="5382" w:hanging="360"/>
      </w:pPr>
    </w:lvl>
    <w:lvl w:ilvl="8" w:tplc="0409001B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7E"/>
    <w:rsid w:val="000570B0"/>
    <w:rsid w:val="002D1C48"/>
    <w:rsid w:val="003D4547"/>
    <w:rsid w:val="004E67C1"/>
    <w:rsid w:val="00664F63"/>
    <w:rsid w:val="00A42911"/>
    <w:rsid w:val="00A8377E"/>
    <w:rsid w:val="00BE5985"/>
    <w:rsid w:val="00C7727B"/>
    <w:rsid w:val="00DA5D4C"/>
    <w:rsid w:val="00E45CE0"/>
    <w:rsid w:val="00F535AD"/>
    <w:rsid w:val="17474FCC"/>
    <w:rsid w:val="1D45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707C"/>
  <w15:chartTrackingRefBased/>
  <w15:docId w15:val="{4B77B7B4-FBED-4540-8A7E-88D1819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37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377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8377E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E59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59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70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tdeep.zoom.us/j/973947358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A6FC-3DC8-4E8B-91A9-B41B41A2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EB821B65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Lucchina</dc:creator>
  <cp:keywords/>
  <dc:description/>
  <cp:lastModifiedBy>Laura Lupoli</cp:lastModifiedBy>
  <cp:revision>2</cp:revision>
  <dcterms:created xsi:type="dcterms:W3CDTF">2020-07-02T18:21:00Z</dcterms:created>
  <dcterms:modified xsi:type="dcterms:W3CDTF">2020-07-02T18:21:00Z</dcterms:modified>
</cp:coreProperties>
</file>