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0BDD" w14:textId="77777777"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14:paraId="3B57073C" w14:textId="038A2D02" w:rsidR="00184B68" w:rsidRPr="00A27700" w:rsidRDefault="00E71C38" w:rsidP="006F75DE">
      <w:pPr>
        <w:rPr>
          <w:rFonts w:ascii="Arial" w:hAnsi="Arial" w:cs="Arial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5DE">
        <w:tab/>
      </w:r>
      <w:r w:rsidR="006F75DE">
        <w:tab/>
      </w:r>
      <w:r w:rsidR="006F75DE">
        <w:tab/>
      </w:r>
      <w:r w:rsidR="00184B68">
        <w:rPr>
          <w:rFonts w:ascii="Arial" w:hAnsi="Arial" w:cs="Arial"/>
          <w:color w:val="000000"/>
          <w:sz w:val="24"/>
          <w:szCs w:val="24"/>
        </w:rPr>
        <w:tab/>
      </w:r>
      <w:r w:rsidR="00944C6B">
        <w:rPr>
          <w:rFonts w:ascii="Arial" w:hAnsi="Arial" w:cs="Arial"/>
          <w:color w:val="000000"/>
          <w:sz w:val="24"/>
          <w:szCs w:val="24"/>
        </w:rPr>
        <w:tab/>
      </w:r>
      <w:r w:rsidR="00944C6B">
        <w:rPr>
          <w:rFonts w:ascii="Arial" w:hAnsi="Arial" w:cs="Arial"/>
          <w:color w:val="000000"/>
          <w:sz w:val="24"/>
          <w:szCs w:val="24"/>
        </w:rPr>
        <w:tab/>
      </w:r>
      <w:r w:rsidR="00944C6B">
        <w:rPr>
          <w:rFonts w:ascii="Arial" w:hAnsi="Arial" w:cs="Arial"/>
          <w:color w:val="000000"/>
          <w:sz w:val="24"/>
          <w:szCs w:val="24"/>
        </w:rPr>
        <w:tab/>
      </w:r>
      <w:r w:rsidR="00944C6B">
        <w:rPr>
          <w:rFonts w:ascii="Arial" w:hAnsi="Arial" w:cs="Arial"/>
          <w:color w:val="000000"/>
          <w:sz w:val="24"/>
          <w:szCs w:val="24"/>
        </w:rPr>
        <w:tab/>
      </w:r>
    </w:p>
    <w:p w14:paraId="14BD5C7F" w14:textId="77777777"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</w:p>
    <w:p w14:paraId="17D38B6D" w14:textId="77777777" w:rsidR="004C0432" w:rsidRPr="00651BED" w:rsidRDefault="004C0432" w:rsidP="004C0432">
      <w:pPr>
        <w:rPr>
          <w:rFonts w:ascii="Arial" w:hAnsi="Arial" w:cs="Arial"/>
          <w:sz w:val="32"/>
          <w:szCs w:val="32"/>
          <w:u w:val="single"/>
        </w:rPr>
      </w:pPr>
      <w:r w:rsidRPr="00651BED">
        <w:rPr>
          <w:rFonts w:ascii="Arial" w:hAnsi="Arial" w:cs="Arial"/>
          <w:sz w:val="32"/>
          <w:szCs w:val="32"/>
          <w:u w:val="single"/>
        </w:rPr>
        <w:t xml:space="preserve">Notice of </w:t>
      </w:r>
      <w:r>
        <w:rPr>
          <w:rFonts w:ascii="Arial" w:hAnsi="Arial" w:cs="Arial"/>
          <w:sz w:val="32"/>
          <w:szCs w:val="32"/>
          <w:u w:val="single"/>
        </w:rPr>
        <w:t>Rescheduled</w:t>
      </w:r>
      <w:r w:rsidRPr="00651BED">
        <w:rPr>
          <w:rFonts w:ascii="Arial" w:hAnsi="Arial" w:cs="Arial"/>
          <w:sz w:val="32"/>
          <w:szCs w:val="32"/>
          <w:u w:val="single"/>
        </w:rPr>
        <w:t xml:space="preserve"> Water Planning Council Meeting</w:t>
      </w:r>
    </w:p>
    <w:p w14:paraId="29988707" w14:textId="24BEB97D" w:rsidR="004C0432" w:rsidRDefault="004C0432" w:rsidP="004C0432">
      <w:pPr>
        <w:jc w:val="center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September 2, 2020</w:t>
      </w:r>
      <w:r w:rsidRPr="00581332">
        <w:rPr>
          <w:rFonts w:ascii="Arial" w:hAnsi="Arial" w:cs="Arial"/>
          <w:sz w:val="24"/>
          <w:szCs w:val="24"/>
        </w:rPr>
        <w:t>)</w:t>
      </w:r>
    </w:p>
    <w:p w14:paraId="5B80D462" w14:textId="77777777" w:rsidR="004C0432" w:rsidRDefault="004C0432" w:rsidP="004C0432">
      <w:pPr>
        <w:jc w:val="center"/>
        <w:rPr>
          <w:rFonts w:ascii="Arial" w:hAnsi="Arial" w:cs="Arial"/>
          <w:sz w:val="24"/>
          <w:szCs w:val="24"/>
        </w:rPr>
      </w:pPr>
    </w:p>
    <w:p w14:paraId="7860A052" w14:textId="77777777" w:rsidR="004C0432" w:rsidRDefault="004C0432" w:rsidP="004C0432">
      <w:pPr>
        <w:pBdr>
          <w:bottom w:val="single" w:sz="12" w:space="1" w:color="auto"/>
        </w:pBdr>
        <w:jc w:val="center"/>
        <w:rPr>
          <w:rFonts w:cs="Arial"/>
          <w:szCs w:val="24"/>
        </w:rPr>
      </w:pPr>
    </w:p>
    <w:p w14:paraId="2DF35922" w14:textId="77777777" w:rsidR="004C0432" w:rsidRDefault="004C0432" w:rsidP="004C043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BAF4431" w14:textId="6B371355" w:rsidR="004C0432" w:rsidRDefault="004C0432" w:rsidP="004C043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Planning Council (WPC) hereby announces t</w:t>
      </w:r>
      <w:r w:rsidRPr="00581332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the September 1, 2020 WPC meeting is rescheduled to </w:t>
      </w:r>
      <w:r>
        <w:rPr>
          <w:rFonts w:ascii="Arial" w:hAnsi="Arial" w:cs="Arial"/>
          <w:b/>
          <w:sz w:val="24"/>
          <w:szCs w:val="24"/>
          <w:u w:val="single"/>
        </w:rPr>
        <w:t>Wednesday, September 2, 2020</w:t>
      </w:r>
      <w:r w:rsidRPr="00BA286D">
        <w:rPr>
          <w:rFonts w:ascii="Arial" w:hAnsi="Arial" w:cs="Arial"/>
          <w:b/>
          <w:sz w:val="24"/>
          <w:szCs w:val="24"/>
          <w:u w:val="single"/>
        </w:rPr>
        <w:t>,</w:t>
      </w:r>
      <w:r w:rsidRPr="00A67A34">
        <w:rPr>
          <w:rFonts w:ascii="Arial" w:hAnsi="Arial" w:cs="Arial"/>
          <w:b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sz w:val="24"/>
          <w:szCs w:val="24"/>
          <w:u w:val="single"/>
        </w:rPr>
        <w:t>2:00</w:t>
      </w:r>
      <w:r w:rsidRPr="00A67A34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>
        <w:rPr>
          <w:rFonts w:ascii="Arial" w:hAnsi="Arial" w:cs="Arial"/>
          <w:sz w:val="24"/>
          <w:szCs w:val="24"/>
        </w:rPr>
        <w:t xml:space="preserve">, via remote access.  </w:t>
      </w:r>
    </w:p>
    <w:p w14:paraId="3DD7F9A5" w14:textId="77777777" w:rsidR="004C0432" w:rsidRPr="00581332" w:rsidRDefault="004C0432" w:rsidP="004C043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19113DF" w14:textId="46D569F2" w:rsidR="004C0432" w:rsidRPr="00581332" w:rsidRDefault="004C0432" w:rsidP="004C0432">
      <w:pPr>
        <w:tabs>
          <w:tab w:val="left" w:pos="630"/>
        </w:tabs>
        <w:ind w:left="630"/>
        <w:jc w:val="both"/>
        <w:rPr>
          <w:rFonts w:ascii="Arial" w:hAnsi="Arial" w:cs="Arial"/>
          <w:b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ab/>
        <w:t xml:space="preserve">Dated at New Britain, Connecticut, this </w:t>
      </w:r>
      <w:r w:rsidR="006A7C61">
        <w:rPr>
          <w:rFonts w:ascii="Arial" w:hAnsi="Arial" w:cs="Arial"/>
          <w:sz w:val="24"/>
          <w:szCs w:val="24"/>
        </w:rPr>
        <w:t>31st</w:t>
      </w:r>
      <w:r>
        <w:rPr>
          <w:rFonts w:ascii="Arial" w:hAnsi="Arial" w:cs="Arial"/>
          <w:sz w:val="24"/>
          <w:szCs w:val="24"/>
        </w:rPr>
        <w:t xml:space="preserve"> </w:t>
      </w:r>
      <w:r w:rsidRPr="00581332">
        <w:rPr>
          <w:rFonts w:ascii="Arial" w:hAnsi="Arial" w:cs="Arial"/>
          <w:sz w:val="24"/>
          <w:szCs w:val="24"/>
        </w:rPr>
        <w:t xml:space="preserve">day of </w:t>
      </w:r>
      <w:r w:rsidR="006A7C61">
        <w:rPr>
          <w:rFonts w:ascii="Arial" w:hAnsi="Arial" w:cs="Arial"/>
          <w:sz w:val="24"/>
          <w:szCs w:val="24"/>
        </w:rPr>
        <w:t>August,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55B41F30" w14:textId="77777777" w:rsidR="004C0432" w:rsidRPr="00581332" w:rsidRDefault="004C0432" w:rsidP="004C0432">
      <w:pPr>
        <w:tabs>
          <w:tab w:val="left" w:pos="630"/>
        </w:tabs>
        <w:jc w:val="center"/>
        <w:rPr>
          <w:rFonts w:ascii="Arial" w:eastAsiaTheme="minorHAnsi" w:hAnsi="Arial" w:cs="Arial"/>
          <w:sz w:val="24"/>
          <w:szCs w:val="24"/>
        </w:rPr>
      </w:pPr>
    </w:p>
    <w:p w14:paraId="7A1D51B8" w14:textId="77777777" w:rsidR="004C0432" w:rsidRDefault="004C0432" w:rsidP="004C0432">
      <w:pPr>
        <w:tabs>
          <w:tab w:val="left" w:pos="630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D50584" w14:textId="77777777" w:rsidR="004C0432" w:rsidRPr="00A27700" w:rsidRDefault="004C0432" w:rsidP="004C0432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A27700">
        <w:rPr>
          <w:rFonts w:ascii="Arial" w:hAnsi="Arial" w:cs="Arial"/>
          <w:color w:val="000000"/>
          <w:sz w:val="24"/>
          <w:szCs w:val="24"/>
        </w:rPr>
        <w:t xml:space="preserve">Sincerely, </w:t>
      </w:r>
    </w:p>
    <w:p w14:paraId="74417496" w14:textId="77777777" w:rsidR="004C0432" w:rsidRPr="00A27700" w:rsidRDefault="004C0432" w:rsidP="004C0432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E22A451" w14:textId="77777777" w:rsidR="004C0432" w:rsidRPr="00A27700" w:rsidRDefault="004C0432" w:rsidP="004C0432">
      <w:pPr>
        <w:tabs>
          <w:tab w:val="left" w:pos="3600"/>
        </w:tabs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  <w:t>PUBLIC UTILITIES REGULATORY AUTHORITY</w:t>
      </w:r>
    </w:p>
    <w:p w14:paraId="62067AC9" w14:textId="77777777" w:rsidR="004C0432" w:rsidRDefault="004C0432" w:rsidP="004C0432">
      <w:pPr>
        <w:tabs>
          <w:tab w:val="left" w:pos="3600"/>
        </w:tabs>
        <w:autoSpaceDE w:val="0"/>
        <w:autoSpaceDN w:val="0"/>
        <w:adjustRightInd w:val="0"/>
        <w:ind w:left="351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51D0850B" wp14:editId="478CE717">
            <wp:extent cx="1757473" cy="709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koski signature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14" cy="7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562D" w14:textId="77777777" w:rsidR="004C0432" w:rsidRPr="00A27700" w:rsidRDefault="004C0432" w:rsidP="004C0432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14:paraId="2173B811" w14:textId="77777777" w:rsidR="004C0432" w:rsidRPr="00A27700" w:rsidRDefault="004C0432" w:rsidP="004C0432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Chair</w:t>
      </w:r>
      <w:r>
        <w:rPr>
          <w:rFonts w:ascii="Arial" w:hAnsi="Arial" w:cs="Arial"/>
          <w:sz w:val="24"/>
          <w:szCs w:val="24"/>
        </w:rPr>
        <w:t>man</w:t>
      </w:r>
      <w:r w:rsidRPr="00A27700">
        <w:rPr>
          <w:rFonts w:ascii="Arial" w:hAnsi="Arial" w:cs="Arial"/>
          <w:sz w:val="24"/>
          <w:szCs w:val="24"/>
        </w:rPr>
        <w:t xml:space="preserve">, Water Planning Council </w:t>
      </w:r>
    </w:p>
    <w:p w14:paraId="6F693519" w14:textId="77777777" w:rsidR="004C0432" w:rsidRDefault="004C0432" w:rsidP="004C0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6E084" w14:textId="77777777" w:rsidR="004C0432" w:rsidRPr="00581332" w:rsidRDefault="004C0432" w:rsidP="004C0432">
      <w:pPr>
        <w:jc w:val="center"/>
        <w:rPr>
          <w:rFonts w:ascii="Arial" w:hAnsi="Arial" w:cs="Arial"/>
          <w:sz w:val="24"/>
          <w:szCs w:val="24"/>
        </w:rPr>
      </w:pPr>
    </w:p>
    <w:p w14:paraId="187FF91A" w14:textId="77777777" w:rsidR="004C0432" w:rsidRPr="00581332" w:rsidRDefault="004C0432" w:rsidP="004C0432">
      <w:pPr>
        <w:jc w:val="both"/>
        <w:rPr>
          <w:rFonts w:ascii="Arial" w:hAnsi="Arial" w:cs="Arial"/>
          <w:sz w:val="24"/>
          <w:szCs w:val="24"/>
        </w:rPr>
      </w:pPr>
    </w:p>
    <w:p w14:paraId="0084296D" w14:textId="47C98658" w:rsidR="004C0432" w:rsidRPr="00581332" w:rsidRDefault="004C0432" w:rsidP="004C0432">
      <w:pPr>
        <w:jc w:val="both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 xml:space="preserve">Notice filed with the Secretary of State </w:t>
      </w:r>
      <w:r>
        <w:rPr>
          <w:rFonts w:ascii="Arial" w:hAnsi="Arial" w:cs="Arial"/>
          <w:sz w:val="24"/>
          <w:szCs w:val="24"/>
        </w:rPr>
        <w:t>on August 31, 2020.</w:t>
      </w:r>
    </w:p>
    <w:p w14:paraId="6935D8F1" w14:textId="77777777" w:rsidR="004C0432" w:rsidRDefault="004C0432" w:rsidP="004C0432">
      <w:r>
        <w:tab/>
      </w:r>
      <w:r>
        <w:tab/>
      </w:r>
      <w:r>
        <w:tab/>
      </w:r>
      <w:r>
        <w:tab/>
      </w:r>
    </w:p>
    <w:p w14:paraId="2F1E7205" w14:textId="60FAFD48" w:rsidR="00E71C38" w:rsidRPr="00F55A90" w:rsidRDefault="00E71C38">
      <w:pPr>
        <w:rPr>
          <w:rFonts w:ascii="Arial" w:hAnsi="Arial" w:cs="Arial"/>
          <w:sz w:val="24"/>
          <w:szCs w:val="24"/>
        </w:rPr>
      </w:pPr>
    </w:p>
    <w:sectPr w:rsidR="00E71C38" w:rsidRPr="00F55A90">
      <w:headerReference w:type="default" r:id="rId8"/>
      <w:footerReference w:type="default" r:id="rId9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9B16" w14:textId="77777777" w:rsidR="00BF1D10" w:rsidRDefault="00BF1D10">
      <w:r>
        <w:separator/>
      </w:r>
    </w:p>
  </w:endnote>
  <w:endnote w:type="continuationSeparator" w:id="0">
    <w:p w14:paraId="120682BC" w14:textId="77777777" w:rsidR="00BF1D10" w:rsidRDefault="00B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A607" w14:textId="77777777" w:rsidR="001F04BB" w:rsidRDefault="001F04BB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14:paraId="65083CFF" w14:textId="77777777" w:rsidR="001F04BB" w:rsidRDefault="001F04BB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14:paraId="0818F68E" w14:textId="77777777" w:rsidR="001F04BB" w:rsidRDefault="001F04BB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0F3A" w14:textId="77777777" w:rsidR="00BF1D10" w:rsidRDefault="00BF1D10">
      <w:r>
        <w:separator/>
      </w:r>
    </w:p>
  </w:footnote>
  <w:footnote w:type="continuationSeparator" w:id="0">
    <w:p w14:paraId="316BF71C" w14:textId="77777777" w:rsidR="00BF1D10" w:rsidRDefault="00BF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EE64" w14:textId="43BC3203" w:rsidR="000036E9" w:rsidRDefault="000036E9" w:rsidP="00937761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4B0219" wp14:editId="3D9C4223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482B6" w14:textId="77777777"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 w:rsidRPr="000036E9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14:paraId="22E77E73" w14:textId="77777777"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14:paraId="25EABED9" w14:textId="77777777"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14:paraId="39A83FBB" w14:textId="77777777"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14:paraId="06A1CBEB" w14:textId="77777777" w:rsidR="000036E9" w:rsidRDefault="00F3000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14:paraId="0818A7D4" w14:textId="77777777"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14:paraId="34EB1EFF" w14:textId="77777777"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14:paraId="0A181791" w14:textId="07DE4398" w:rsidR="008E6497" w:rsidRPr="00616991" w:rsidRDefault="00B173CC" w:rsidP="008E6497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14:paraId="14289F5E" w14:textId="594CCC13" w:rsidR="000036E9" w:rsidRPr="000036E9" w:rsidRDefault="008E6497" w:rsidP="008E6497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6169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 w:rsidR="000036E9"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7690E4" w14:textId="77777777"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14:paraId="60A1806C" w14:textId="77777777" w:rsidR="000036E9" w:rsidRDefault="00271C80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Betsey Wingfield</w:t>
                          </w:r>
                        </w:p>
                        <w:p w14:paraId="2EC8AA58" w14:textId="77777777"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14:paraId="633BB627" w14:textId="77777777" w:rsidR="000036E9" w:rsidRDefault="000036E9" w:rsidP="000036E9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B0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pt;margin-top:-3.6pt;width:178.6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T6Ne&#10;W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14:paraId="791482B6" w14:textId="77777777" w:rsidR="000036E9" w:rsidRPr="000036E9" w:rsidRDefault="000036E9" w:rsidP="000036E9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 w:rsidRPr="000036E9"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14:paraId="22E77E73" w14:textId="77777777" w:rsidR="000036E9" w:rsidRPr="000036E9" w:rsidRDefault="000036E9" w:rsidP="000036E9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14:paraId="25EABED9" w14:textId="77777777" w:rsidR="000036E9" w:rsidRPr="000036E9" w:rsidRDefault="000036E9" w:rsidP="000036E9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14:paraId="39A83FBB" w14:textId="77777777"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14:paraId="06A1CBEB" w14:textId="77777777" w:rsidR="000036E9" w:rsidRDefault="00F3000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14:paraId="0818A7D4" w14:textId="77777777"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14:paraId="34EB1EFF" w14:textId="77777777"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14:paraId="0A181791" w14:textId="07DE4398" w:rsidR="008E6497" w:rsidRPr="00616991" w:rsidRDefault="00B173CC" w:rsidP="008E6497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14:paraId="14289F5E" w14:textId="594CCC13" w:rsidR="000036E9" w:rsidRPr="000036E9" w:rsidRDefault="008E6497" w:rsidP="008E6497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616991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 w:rsidR="000036E9"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14:paraId="757690E4" w14:textId="77777777"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14:paraId="60A1806C" w14:textId="77777777" w:rsidR="000036E9" w:rsidRDefault="00271C80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Betsey Wingfield</w:t>
                    </w:r>
                  </w:p>
                  <w:p w14:paraId="2EC8AA58" w14:textId="77777777"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14:paraId="633BB627" w14:textId="77777777" w:rsidR="000036E9" w:rsidRDefault="000036E9" w:rsidP="000036E9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2EA21660" wp14:editId="1B413CAA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1" name="Picture 1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4BB">
      <w:rPr>
        <w:rFonts w:ascii="CG Times" w:hAnsi="CG Times"/>
        <w:color w:val="0000FF"/>
        <w:spacing w:val="20"/>
        <w:sz w:val="38"/>
      </w:rPr>
      <w:t xml:space="preserve">   </w:t>
    </w:r>
  </w:p>
  <w:p w14:paraId="53112BF2" w14:textId="77777777" w:rsidR="001F04BB" w:rsidRPr="000036E9" w:rsidRDefault="000036E9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</w:t>
    </w:r>
    <w:r w:rsidR="001F04BB" w:rsidRPr="000036E9">
      <w:rPr>
        <w:rFonts w:ascii="CG Times" w:hAnsi="CG Times"/>
        <w:color w:val="0000FF"/>
        <w:spacing w:val="20"/>
        <w:szCs w:val="32"/>
      </w:rPr>
      <w:t xml:space="preserve">STATE OF CONNECTICUT </w:t>
    </w:r>
  </w:p>
  <w:p w14:paraId="54CFD6E7" w14:textId="77777777" w:rsidR="001F04BB" w:rsidRPr="000036E9" w:rsidRDefault="001F04BB" w:rsidP="000036E9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 w:rsidRPr="00E71C38">
      <w:rPr>
        <w:rFonts w:ascii="CG Times" w:hAnsi="CG Times"/>
        <w:b/>
        <w:color w:val="0000FF"/>
        <w:sz w:val="28"/>
        <w:szCs w:val="28"/>
      </w:rPr>
      <w:t>Water Planning Council</w:t>
    </w:r>
  </w:p>
  <w:p w14:paraId="44743CA7" w14:textId="77777777" w:rsidR="001F04BB" w:rsidRDefault="001F04BB" w:rsidP="000036E9">
    <w:pPr>
      <w:pStyle w:val="Header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049"/>
    <w:multiLevelType w:val="hybridMultilevel"/>
    <w:tmpl w:val="D60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A5C"/>
    <w:multiLevelType w:val="hybridMultilevel"/>
    <w:tmpl w:val="CC12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1D79"/>
    <w:multiLevelType w:val="hybridMultilevel"/>
    <w:tmpl w:val="B652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1352"/>
    <w:multiLevelType w:val="hybridMultilevel"/>
    <w:tmpl w:val="CC12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506E"/>
    <w:multiLevelType w:val="hybridMultilevel"/>
    <w:tmpl w:val="A0D4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38"/>
    <w:rsid w:val="000036E9"/>
    <w:rsid w:val="00011B9A"/>
    <w:rsid w:val="00063502"/>
    <w:rsid w:val="000B1DFE"/>
    <w:rsid w:val="000B373B"/>
    <w:rsid w:val="000B4BE2"/>
    <w:rsid w:val="00184B68"/>
    <w:rsid w:val="001967E2"/>
    <w:rsid w:val="001B27AA"/>
    <w:rsid w:val="001F04BB"/>
    <w:rsid w:val="00202254"/>
    <w:rsid w:val="00202744"/>
    <w:rsid w:val="00252AD2"/>
    <w:rsid w:val="00271C80"/>
    <w:rsid w:val="002C34C7"/>
    <w:rsid w:val="002C365F"/>
    <w:rsid w:val="002D6F22"/>
    <w:rsid w:val="003163A1"/>
    <w:rsid w:val="0036007B"/>
    <w:rsid w:val="0037131B"/>
    <w:rsid w:val="00374386"/>
    <w:rsid w:val="003859AE"/>
    <w:rsid w:val="00387805"/>
    <w:rsid w:val="003C354A"/>
    <w:rsid w:val="003C35CC"/>
    <w:rsid w:val="0041390E"/>
    <w:rsid w:val="00443D13"/>
    <w:rsid w:val="00466360"/>
    <w:rsid w:val="00477D0A"/>
    <w:rsid w:val="004C0432"/>
    <w:rsid w:val="004E1558"/>
    <w:rsid w:val="00527F68"/>
    <w:rsid w:val="0053115A"/>
    <w:rsid w:val="00551286"/>
    <w:rsid w:val="005A5695"/>
    <w:rsid w:val="00665FA3"/>
    <w:rsid w:val="006A7C61"/>
    <w:rsid w:val="006D49A6"/>
    <w:rsid w:val="006E057E"/>
    <w:rsid w:val="006E3A0D"/>
    <w:rsid w:val="006F75DE"/>
    <w:rsid w:val="00721B3C"/>
    <w:rsid w:val="007802BB"/>
    <w:rsid w:val="007A17C2"/>
    <w:rsid w:val="007B3A3D"/>
    <w:rsid w:val="007C318F"/>
    <w:rsid w:val="007E51DA"/>
    <w:rsid w:val="007E6CDF"/>
    <w:rsid w:val="007E7EF3"/>
    <w:rsid w:val="007F207B"/>
    <w:rsid w:val="0081076A"/>
    <w:rsid w:val="008A06C2"/>
    <w:rsid w:val="008A4242"/>
    <w:rsid w:val="008B0831"/>
    <w:rsid w:val="008C49D6"/>
    <w:rsid w:val="008E6096"/>
    <w:rsid w:val="008E6497"/>
    <w:rsid w:val="00933D9F"/>
    <w:rsid w:val="00937761"/>
    <w:rsid w:val="00944C6B"/>
    <w:rsid w:val="00965EE6"/>
    <w:rsid w:val="00970B58"/>
    <w:rsid w:val="00985F91"/>
    <w:rsid w:val="00986F52"/>
    <w:rsid w:val="009A6AE8"/>
    <w:rsid w:val="009F12AB"/>
    <w:rsid w:val="00A500C6"/>
    <w:rsid w:val="00A5152D"/>
    <w:rsid w:val="00A530B7"/>
    <w:rsid w:val="00A76184"/>
    <w:rsid w:val="00AC66CA"/>
    <w:rsid w:val="00B01162"/>
    <w:rsid w:val="00B05D19"/>
    <w:rsid w:val="00B173CC"/>
    <w:rsid w:val="00B36E05"/>
    <w:rsid w:val="00B40094"/>
    <w:rsid w:val="00B42EBA"/>
    <w:rsid w:val="00B70AA4"/>
    <w:rsid w:val="00B7546D"/>
    <w:rsid w:val="00B877DE"/>
    <w:rsid w:val="00BC485F"/>
    <w:rsid w:val="00BF1D10"/>
    <w:rsid w:val="00BF3E1D"/>
    <w:rsid w:val="00BF7E49"/>
    <w:rsid w:val="00C07979"/>
    <w:rsid w:val="00C430E9"/>
    <w:rsid w:val="00CD3DAE"/>
    <w:rsid w:val="00CE7971"/>
    <w:rsid w:val="00D206E2"/>
    <w:rsid w:val="00D30626"/>
    <w:rsid w:val="00D812B6"/>
    <w:rsid w:val="00D84AC7"/>
    <w:rsid w:val="00DD3CEB"/>
    <w:rsid w:val="00DF68AD"/>
    <w:rsid w:val="00E0536E"/>
    <w:rsid w:val="00E1372E"/>
    <w:rsid w:val="00E50C7B"/>
    <w:rsid w:val="00E71925"/>
    <w:rsid w:val="00E71C38"/>
    <w:rsid w:val="00E76D20"/>
    <w:rsid w:val="00E82221"/>
    <w:rsid w:val="00EF1364"/>
    <w:rsid w:val="00F23DAD"/>
    <w:rsid w:val="00F26823"/>
    <w:rsid w:val="00F30009"/>
    <w:rsid w:val="00F55A90"/>
    <w:rsid w:val="00F70D86"/>
    <w:rsid w:val="00F71924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>
      <o:colormru v:ext="edit" colors="#069"/>
    </o:shapedefaults>
    <o:shapelayout v:ext="edit">
      <o:idmap v:ext="edit" data="1"/>
    </o:shapelayout>
  </w:shapeDefaults>
  <w:decimalSymbol w:val="."/>
  <w:listSeparator w:val=","/>
  <w14:docId w14:val="00F2DA10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0E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4C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C6B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713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31B"/>
  </w:style>
  <w:style w:type="character" w:customStyle="1" w:styleId="CommentTextChar">
    <w:name w:val="Comment Text Char"/>
    <w:basedOn w:val="DefaultParagraphFont"/>
    <w:link w:val="CommentText"/>
    <w:semiHidden/>
    <w:rsid w:val="003713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3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11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3</TotalTime>
  <Pages>1</Pages>
  <Words>72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549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4</cp:revision>
  <cp:lastPrinted>2017-12-06T19:39:00Z</cp:lastPrinted>
  <dcterms:created xsi:type="dcterms:W3CDTF">2020-08-31T09:46:00Z</dcterms:created>
  <dcterms:modified xsi:type="dcterms:W3CDTF">2020-08-31T09:56:00Z</dcterms:modified>
</cp:coreProperties>
</file>