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0FEDCE3C" w14:textId="57C6349B" w:rsidR="00963A04" w:rsidRPr="00963A04" w:rsidRDefault="00334EC6" w:rsidP="005633FF">
      <w:pPr>
        <w:spacing w:after="0"/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717A38">
        <w:rPr>
          <w:rFonts w:cstheme="minorHAnsi"/>
          <w:color w:val="222222"/>
          <w:sz w:val="28"/>
          <w:szCs w:val="28"/>
          <w:shd w:val="clear" w:color="auto" w:fill="FFFFFF"/>
        </w:rPr>
        <w:t>June 16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20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11:30-1:15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963A04">
        <w:rPr>
          <w:rFonts w:cstheme="minorHAnsi"/>
          <w:color w:val="FF0000"/>
          <w:sz w:val="28"/>
          <w:szCs w:val="28"/>
          <w:shd w:val="clear" w:color="auto" w:fill="FFFFFF"/>
        </w:rPr>
        <w:t>Join Zoom Meeting</w:t>
      </w:r>
    </w:p>
    <w:p w14:paraId="4E4A52AB" w14:textId="77777777" w:rsidR="005A74F9" w:rsidRDefault="00A7280B" w:rsidP="005633FF">
      <w:pPr>
        <w:shd w:val="clear" w:color="auto" w:fill="FFFFFF"/>
        <w:spacing w:after="0" w:line="240" w:lineRule="auto"/>
        <w:ind w:left="720"/>
        <w:jc w:val="center"/>
        <w:rPr>
          <w:rFonts w:ascii="Georgia" w:eastAsia="Times New Roman" w:hAnsi="Georgia" w:cs="Arial"/>
          <w:color w:val="222222"/>
          <w:sz w:val="24"/>
          <w:szCs w:val="24"/>
        </w:rPr>
      </w:pPr>
      <w:hyperlink r:id="rId5" w:tgtFrame="_blank" w:history="1">
        <w:r w:rsidR="005A74F9" w:rsidRPr="005A74F9">
          <w:rPr>
            <w:rFonts w:ascii="Calibri" w:eastAsia="Times New Roman" w:hAnsi="Calibri" w:cs="Calibri"/>
            <w:color w:val="1155CC"/>
            <w:sz w:val="28"/>
            <w:szCs w:val="28"/>
            <w:u w:val="single"/>
          </w:rPr>
          <w:t>https://us02web.zoom.us/j/82024441665</w:t>
        </w:r>
      </w:hyperlink>
    </w:p>
    <w:p w14:paraId="7778C6F6" w14:textId="091A3AB1" w:rsidR="005633FF" w:rsidRPr="005633FF" w:rsidRDefault="005633FF" w:rsidP="005633FF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633FF">
        <w:rPr>
          <w:rFonts w:ascii="Georgia" w:eastAsia="Times New Roman" w:hAnsi="Georgia" w:cs="Arial"/>
          <w:color w:val="222222"/>
          <w:sz w:val="24"/>
          <w:szCs w:val="24"/>
        </w:rPr>
        <w:t>Dial by your location</w:t>
      </w:r>
      <w:r>
        <w:rPr>
          <w:rFonts w:ascii="Georgia" w:eastAsia="Times New Roman" w:hAnsi="Georgia" w:cs="Arial"/>
          <w:color w:val="222222"/>
          <w:sz w:val="24"/>
          <w:szCs w:val="24"/>
        </w:rPr>
        <w:t>:</w:t>
      </w:r>
      <w:r w:rsidRPr="005633FF">
        <w:rPr>
          <w:rFonts w:ascii="Georgia" w:eastAsia="Times New Roman" w:hAnsi="Georgia" w:cs="Arial"/>
          <w:color w:val="222222"/>
          <w:sz w:val="24"/>
          <w:szCs w:val="24"/>
        </w:rPr>
        <w:t>  +1 312 626 6799 US (Chicago) +1 929 205 6099 US (New York)</w:t>
      </w:r>
    </w:p>
    <w:p w14:paraId="6F75CCC4" w14:textId="28D145A2" w:rsidR="005633FF" w:rsidRDefault="005633FF" w:rsidP="005633FF">
      <w:pPr>
        <w:shd w:val="clear" w:color="auto" w:fill="FFFFFF"/>
        <w:spacing w:after="0" w:line="240" w:lineRule="auto"/>
        <w:ind w:left="720"/>
        <w:jc w:val="center"/>
        <w:rPr>
          <w:rFonts w:ascii="Georgia" w:eastAsia="Times New Roman" w:hAnsi="Georgia" w:cs="Arial"/>
          <w:color w:val="222222"/>
          <w:sz w:val="24"/>
          <w:szCs w:val="24"/>
        </w:rPr>
      </w:pPr>
      <w:r w:rsidRPr="005633FF">
        <w:rPr>
          <w:rFonts w:ascii="Georgia" w:eastAsia="Times New Roman" w:hAnsi="Georgia" w:cs="Arial"/>
          <w:color w:val="222222"/>
          <w:sz w:val="24"/>
          <w:szCs w:val="24"/>
        </w:rPr>
        <w:t xml:space="preserve">Meeting ID: </w:t>
      </w:r>
      <w:r w:rsidR="005A74F9" w:rsidRPr="005A74F9">
        <w:rPr>
          <w:rFonts w:ascii="Calibri" w:eastAsia="Times New Roman" w:hAnsi="Calibri" w:cs="Calibri"/>
          <w:color w:val="1F497D"/>
          <w:sz w:val="24"/>
          <w:szCs w:val="24"/>
        </w:rPr>
        <w:t>820 2444 1665</w:t>
      </w:r>
    </w:p>
    <w:p w14:paraId="6D7F5FDD" w14:textId="6EEBBB86" w:rsidR="003C75CE" w:rsidRPr="009351EF" w:rsidRDefault="003C75CE" w:rsidP="00963A04">
      <w:pPr>
        <w:jc w:val="center"/>
        <w:rPr>
          <w:b/>
          <w:color w:val="FF0000"/>
        </w:rPr>
      </w:pPr>
    </w:p>
    <w:p w14:paraId="7F33DB18" w14:textId="77777777" w:rsidR="00C31CB0" w:rsidRDefault="00C31CB0" w:rsidP="003C75CE">
      <w:pPr>
        <w:spacing w:after="0" w:line="240" w:lineRule="auto"/>
        <w:jc w:val="center"/>
        <w:rPr>
          <w:b/>
        </w:rPr>
      </w:pPr>
    </w:p>
    <w:p w14:paraId="77F8F11C" w14:textId="77777777" w:rsidR="00C31CB0" w:rsidRDefault="00C31CB0" w:rsidP="003C75CE">
      <w:pPr>
        <w:spacing w:after="0" w:line="240" w:lineRule="auto"/>
        <w:jc w:val="center"/>
        <w:rPr>
          <w:b/>
        </w:rPr>
      </w:pPr>
    </w:p>
    <w:p w14:paraId="72283805" w14:textId="35054CE2" w:rsidR="003C75CE" w:rsidRPr="00F004CD" w:rsidRDefault="00C31CB0" w:rsidP="00C31CB0">
      <w:pPr>
        <w:spacing w:after="0" w:line="240" w:lineRule="auto"/>
        <w:rPr>
          <w:b/>
          <w:sz w:val="28"/>
          <w:szCs w:val="28"/>
        </w:rPr>
      </w:pPr>
      <w:r w:rsidRPr="00F004CD">
        <w:rPr>
          <w:b/>
          <w:sz w:val="28"/>
          <w:szCs w:val="28"/>
        </w:rPr>
        <w:t>AGENDA</w:t>
      </w:r>
    </w:p>
    <w:p w14:paraId="276358BD" w14:textId="77777777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0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2520"/>
        <w:gridCol w:w="3266"/>
      </w:tblGrid>
      <w:tr w:rsidR="00DD057D" w:rsidRPr="00622657" w14:paraId="1B0EF498" w14:textId="4752E384" w:rsidTr="00852BEA">
        <w:trPr>
          <w:trHeight w:val="564"/>
        </w:trPr>
        <w:tc>
          <w:tcPr>
            <w:tcW w:w="5040" w:type="dxa"/>
          </w:tcPr>
          <w:p w14:paraId="25223CF9" w14:textId="52056799" w:rsidR="00DD057D" w:rsidRPr="00F004CD" w:rsidRDefault="00DD05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520" w:type="dxa"/>
          </w:tcPr>
          <w:p w14:paraId="2D89D075" w14:textId="33EE48E4" w:rsidR="00DD057D" w:rsidRPr="00F004CD" w:rsidRDefault="00DD05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266" w:type="dxa"/>
          </w:tcPr>
          <w:p w14:paraId="51EF2754" w14:textId="4A27EFF8" w:rsidR="00DD057D" w:rsidRPr="00F004CD" w:rsidRDefault="00DD05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</w:tr>
      <w:tr w:rsidR="00DD057D" w:rsidRPr="00622657" w14:paraId="0A025D0E" w14:textId="5EC49C54" w:rsidTr="00852BEA">
        <w:trPr>
          <w:trHeight w:val="555"/>
        </w:trPr>
        <w:tc>
          <w:tcPr>
            <w:tcW w:w="5040" w:type="dxa"/>
          </w:tcPr>
          <w:p w14:paraId="7A19148E" w14:textId="77777777" w:rsidR="00DD057D" w:rsidRDefault="00DD05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58CECB06" w14:textId="77777777" w:rsidR="00C4613D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C4613D" w:rsidRPr="00622657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520" w:type="dxa"/>
          </w:tcPr>
          <w:p w14:paraId="3997A785" w14:textId="68F5AA6F" w:rsidR="00DD057D" w:rsidRPr="00622657" w:rsidRDefault="00DD05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266" w:type="dxa"/>
          </w:tcPr>
          <w:p w14:paraId="37AE220D" w14:textId="77777777" w:rsidR="00DD057D" w:rsidRPr="00622657" w:rsidRDefault="00DD05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  <w:tr w:rsidR="00DD057D" w:rsidRPr="00622657" w14:paraId="2241A12D" w14:textId="2E5D16E7" w:rsidTr="00852BEA">
        <w:trPr>
          <w:trHeight w:val="591"/>
        </w:trPr>
        <w:tc>
          <w:tcPr>
            <w:tcW w:w="5040" w:type="dxa"/>
          </w:tcPr>
          <w:p w14:paraId="109B0119" w14:textId="412DCE07" w:rsidR="00DD057D" w:rsidRDefault="00DD05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717A38">
              <w:rPr>
                <w:rFonts w:cstheme="minorHAnsi"/>
              </w:rPr>
              <w:t>May 19</w:t>
            </w:r>
            <w:r>
              <w:rPr>
                <w:rFonts w:cstheme="minorHAnsi"/>
              </w:rPr>
              <w:t>, 2020 meeting</w:t>
            </w:r>
          </w:p>
          <w:p w14:paraId="588029AE" w14:textId="77777777" w:rsidR="00C4613D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66FBA3E0" w14:textId="6521CEC2" w:rsidR="00DD057D" w:rsidRPr="00BB725C" w:rsidRDefault="00DD057D" w:rsidP="00127102">
            <w:pPr>
              <w:pStyle w:val="ListParagraph"/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520" w:type="dxa"/>
          </w:tcPr>
          <w:p w14:paraId="5ECAB9AA" w14:textId="412BB7D7" w:rsidR="00DD057D" w:rsidRPr="00622657" w:rsidRDefault="00DD05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</w:tc>
        <w:tc>
          <w:tcPr>
            <w:tcW w:w="3266" w:type="dxa"/>
          </w:tcPr>
          <w:p w14:paraId="44446F03" w14:textId="77777777" w:rsidR="00DD057D" w:rsidRDefault="00DD05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  <w:tr w:rsidR="00DD057D" w:rsidRPr="00622657" w14:paraId="73BF9A34" w14:textId="1063B0CA" w:rsidTr="00852BEA">
        <w:trPr>
          <w:trHeight w:val="530"/>
        </w:trPr>
        <w:tc>
          <w:tcPr>
            <w:tcW w:w="5040" w:type="dxa"/>
          </w:tcPr>
          <w:p w14:paraId="73C151D0" w14:textId="25C40573" w:rsidR="00DD057D" w:rsidRDefault="003E4DE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Alliance for Water Efficiency</w:t>
            </w:r>
          </w:p>
          <w:p w14:paraId="0EDABAD2" w14:textId="77777777" w:rsidR="00C4613D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89490F2" w14:textId="5A6C7BEB" w:rsidR="00C4613D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520" w:type="dxa"/>
          </w:tcPr>
          <w:p w14:paraId="56897E50" w14:textId="34106C26" w:rsidR="00DD057D" w:rsidRPr="00622657" w:rsidRDefault="00717A38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266" w:type="dxa"/>
          </w:tcPr>
          <w:p w14:paraId="5B820208" w14:textId="77777777" w:rsidR="00DD057D" w:rsidRDefault="00DD057D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  <w:tr w:rsidR="003E4DE7" w:rsidRPr="00622657" w14:paraId="3F8B7A9C" w14:textId="77777777" w:rsidTr="00852BEA">
        <w:trPr>
          <w:trHeight w:val="557"/>
        </w:trPr>
        <w:tc>
          <w:tcPr>
            <w:tcW w:w="5040" w:type="dxa"/>
          </w:tcPr>
          <w:p w14:paraId="385E3169" w14:textId="2093E3C6" w:rsidR="003E4DE7" w:rsidRDefault="003E4DE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Slate</w:t>
            </w:r>
          </w:p>
        </w:tc>
        <w:tc>
          <w:tcPr>
            <w:tcW w:w="2520" w:type="dxa"/>
          </w:tcPr>
          <w:p w14:paraId="6F947B74" w14:textId="263A3D19" w:rsidR="003E4DE7" w:rsidRDefault="00717A38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Elect Officers</w:t>
            </w:r>
          </w:p>
          <w:p w14:paraId="73DFF3A5" w14:textId="77777777" w:rsidR="003E4DE7" w:rsidRDefault="003E4DE7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109A672F" w14:textId="2E50FBFD" w:rsidR="003E4DE7" w:rsidRDefault="003E4DE7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266" w:type="dxa"/>
          </w:tcPr>
          <w:p w14:paraId="0E7527FB" w14:textId="77777777" w:rsidR="003E4DE7" w:rsidRDefault="003E4DE7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  <w:tr w:rsidR="00C4613D" w:rsidRPr="00622657" w14:paraId="11AB5B51" w14:textId="77777777" w:rsidTr="00852BEA">
        <w:trPr>
          <w:trHeight w:val="557"/>
        </w:trPr>
        <w:tc>
          <w:tcPr>
            <w:tcW w:w="5040" w:type="dxa"/>
          </w:tcPr>
          <w:p w14:paraId="71F98D24" w14:textId="46A922A7" w:rsidR="00C4613D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Plan </w:t>
            </w:r>
            <w:r w:rsidRPr="00622657">
              <w:rPr>
                <w:rFonts w:cstheme="minorHAnsi"/>
              </w:rPr>
              <w:t xml:space="preserve">topical sub-Work </w:t>
            </w:r>
            <w:r>
              <w:rPr>
                <w:rFonts w:cstheme="minorHAnsi"/>
              </w:rPr>
              <w:t>g</w:t>
            </w:r>
            <w:r w:rsidRPr="00622657">
              <w:rPr>
                <w:rFonts w:cstheme="minorHAnsi"/>
              </w:rPr>
              <w:t>roup</w:t>
            </w:r>
          </w:p>
          <w:p w14:paraId="18C7422A" w14:textId="77777777" w:rsidR="00C4613D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29C842C" w14:textId="0DA89E22" w:rsidR="00C4613D" w:rsidRDefault="00C4613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520" w:type="dxa"/>
          </w:tcPr>
          <w:p w14:paraId="49874933" w14:textId="15941AD3" w:rsidR="00C4613D" w:rsidRDefault="00C4613D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  <w:r w:rsidR="00927D18">
              <w:rPr>
                <w:rFonts w:cstheme="minorHAnsi"/>
              </w:rPr>
              <w:t xml:space="preserve"> and plans</w:t>
            </w:r>
          </w:p>
        </w:tc>
        <w:tc>
          <w:tcPr>
            <w:tcW w:w="3266" w:type="dxa"/>
          </w:tcPr>
          <w:p w14:paraId="661012BA" w14:textId="77777777" w:rsidR="00C4613D" w:rsidRDefault="00C4613D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  <w:tr w:rsidR="003E4DE7" w:rsidRPr="00622657" w14:paraId="6FA16CCE" w14:textId="77777777" w:rsidTr="00852BEA">
        <w:trPr>
          <w:trHeight w:val="557"/>
        </w:trPr>
        <w:tc>
          <w:tcPr>
            <w:tcW w:w="5040" w:type="dxa"/>
          </w:tcPr>
          <w:p w14:paraId="51C9615B" w14:textId="5FBF8565" w:rsidR="003E4DE7" w:rsidRDefault="003E4DE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Domestic Wells </w:t>
            </w:r>
            <w:r w:rsidR="00717A38">
              <w:rPr>
                <w:rFonts w:cstheme="minorHAnsi"/>
              </w:rPr>
              <w:t xml:space="preserve">QW </w:t>
            </w:r>
            <w:r>
              <w:rPr>
                <w:rFonts w:cstheme="minorHAnsi"/>
              </w:rPr>
              <w:t>topical sub-Work group</w:t>
            </w:r>
          </w:p>
        </w:tc>
        <w:tc>
          <w:tcPr>
            <w:tcW w:w="2520" w:type="dxa"/>
          </w:tcPr>
          <w:p w14:paraId="1977ACF1" w14:textId="77777777" w:rsidR="00655C2B" w:rsidRDefault="00717A38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Review proposal</w:t>
            </w:r>
          </w:p>
          <w:p w14:paraId="1BDAAB9B" w14:textId="77777777" w:rsidR="003E4DE7" w:rsidRDefault="00717A38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Brainstorm participants</w:t>
            </w:r>
          </w:p>
          <w:p w14:paraId="35A8C0B8" w14:textId="404E6DE4" w:rsidR="00852BEA" w:rsidRDefault="00852BEA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266" w:type="dxa"/>
          </w:tcPr>
          <w:p w14:paraId="65F379E2" w14:textId="77777777" w:rsidR="00963A04" w:rsidRDefault="00970D2F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Should this include septic systems?</w:t>
            </w:r>
            <w:r w:rsidR="00852BEA">
              <w:rPr>
                <w:rFonts w:cstheme="minorHAnsi"/>
              </w:rPr>
              <w:t xml:space="preserve"> Note: Mike has agreed to chair</w:t>
            </w:r>
          </w:p>
          <w:p w14:paraId="25F62976" w14:textId="0C4C4B5A" w:rsidR="00852BEA" w:rsidRDefault="00852BEA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  <w:tr w:rsidR="003E4DE7" w:rsidRPr="00622657" w14:paraId="5CD383EC" w14:textId="77777777" w:rsidTr="00852BEA">
        <w:trPr>
          <w:trHeight w:val="557"/>
        </w:trPr>
        <w:tc>
          <w:tcPr>
            <w:tcW w:w="5040" w:type="dxa"/>
          </w:tcPr>
          <w:p w14:paraId="1D081305" w14:textId="6083D509" w:rsidR="003E4DE7" w:rsidRDefault="00717A38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Marketing</w:t>
            </w:r>
            <w:r w:rsidR="003E4DE7">
              <w:rPr>
                <w:rFonts w:cstheme="minorHAnsi"/>
              </w:rPr>
              <w:t xml:space="preserve"> topical sub-Workgroup</w:t>
            </w:r>
          </w:p>
        </w:tc>
        <w:tc>
          <w:tcPr>
            <w:tcW w:w="2520" w:type="dxa"/>
          </w:tcPr>
          <w:p w14:paraId="6534BDCA" w14:textId="17568B51" w:rsidR="003E4DE7" w:rsidRDefault="00717A38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Review proposal</w:t>
            </w:r>
          </w:p>
          <w:p w14:paraId="6E2B5A52" w14:textId="530C85BF" w:rsidR="00655C2B" w:rsidRDefault="00655C2B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Should we implement?</w:t>
            </w:r>
          </w:p>
          <w:p w14:paraId="4709272E" w14:textId="6E8A595C" w:rsidR="00717A38" w:rsidRDefault="00852BEA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yes, d</w:t>
            </w:r>
            <w:r w:rsidR="00717A38">
              <w:rPr>
                <w:rFonts w:cstheme="minorHAnsi"/>
              </w:rPr>
              <w:t>etermine chair</w:t>
            </w:r>
          </w:p>
          <w:p w14:paraId="339F86CD" w14:textId="77777777" w:rsidR="003E4DE7" w:rsidRDefault="00717A38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Brainstorm participants</w:t>
            </w:r>
          </w:p>
          <w:p w14:paraId="59CE65D4" w14:textId="2EF622BD" w:rsidR="00852BEA" w:rsidRDefault="00852BEA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266" w:type="dxa"/>
          </w:tcPr>
          <w:p w14:paraId="5E256D00" w14:textId="77777777" w:rsidR="003E4DE7" w:rsidRDefault="003E4DE7" w:rsidP="00003161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  <w:tr w:rsidR="00DD057D" w:rsidRPr="00622657" w14:paraId="1FEF639B" w14:textId="2F1FEC07" w:rsidTr="00852BEA">
        <w:trPr>
          <w:trHeight w:val="530"/>
        </w:trPr>
        <w:tc>
          <w:tcPr>
            <w:tcW w:w="5040" w:type="dxa"/>
          </w:tcPr>
          <w:p w14:paraId="2E0546CA" w14:textId="0865D680" w:rsidR="00C4613D" w:rsidRDefault="00852BEA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Regionalization topical sub-Workgroup</w:t>
            </w:r>
          </w:p>
        </w:tc>
        <w:tc>
          <w:tcPr>
            <w:tcW w:w="2520" w:type="dxa"/>
          </w:tcPr>
          <w:p w14:paraId="28522B38" w14:textId="77777777" w:rsidR="00852BEA" w:rsidRDefault="00852BE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Review proposal</w:t>
            </w:r>
          </w:p>
          <w:p w14:paraId="7350BF49" w14:textId="77777777" w:rsidR="00852BEA" w:rsidRDefault="00852BE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Should we implement?</w:t>
            </w:r>
          </w:p>
          <w:p w14:paraId="7BC73958" w14:textId="27F42ABF" w:rsidR="00852BEA" w:rsidRDefault="00852BE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If yes, determine chair</w:t>
            </w:r>
          </w:p>
          <w:p w14:paraId="1B7984FB" w14:textId="24EFDF7A" w:rsidR="00DD057D" w:rsidRDefault="00852BE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Brainstorm participants</w:t>
            </w:r>
          </w:p>
        </w:tc>
        <w:tc>
          <w:tcPr>
            <w:tcW w:w="3266" w:type="dxa"/>
          </w:tcPr>
          <w:p w14:paraId="76AE9A49" w14:textId="77777777" w:rsidR="00DD057D" w:rsidRDefault="00DD05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</w:tr>
    </w:tbl>
    <w:p w14:paraId="4FBD38C5" w14:textId="20348974" w:rsidR="00334EC6" w:rsidRPr="00622657" w:rsidRDefault="00334EC6" w:rsidP="006226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3161"/>
    <w:rsid w:val="00023B76"/>
    <w:rsid w:val="00034D71"/>
    <w:rsid w:val="00073B74"/>
    <w:rsid w:val="000C1101"/>
    <w:rsid w:val="00127102"/>
    <w:rsid w:val="001B0416"/>
    <w:rsid w:val="00247E86"/>
    <w:rsid w:val="00287A1B"/>
    <w:rsid w:val="00294DAE"/>
    <w:rsid w:val="002D7803"/>
    <w:rsid w:val="00334EC6"/>
    <w:rsid w:val="003C75CE"/>
    <w:rsid w:val="003E4CD0"/>
    <w:rsid w:val="003E4DE7"/>
    <w:rsid w:val="00421396"/>
    <w:rsid w:val="004415EA"/>
    <w:rsid w:val="00441C51"/>
    <w:rsid w:val="00484D53"/>
    <w:rsid w:val="00546EDF"/>
    <w:rsid w:val="005633FF"/>
    <w:rsid w:val="00575A92"/>
    <w:rsid w:val="005A74F9"/>
    <w:rsid w:val="00622657"/>
    <w:rsid w:val="006541A2"/>
    <w:rsid w:val="00655981"/>
    <w:rsid w:val="00655C2B"/>
    <w:rsid w:val="00667995"/>
    <w:rsid w:val="006760EF"/>
    <w:rsid w:val="00693A18"/>
    <w:rsid w:val="00717A38"/>
    <w:rsid w:val="007F7E74"/>
    <w:rsid w:val="00826FFA"/>
    <w:rsid w:val="00836C34"/>
    <w:rsid w:val="00852BEA"/>
    <w:rsid w:val="00927D18"/>
    <w:rsid w:val="009351EF"/>
    <w:rsid w:val="00941092"/>
    <w:rsid w:val="00963A04"/>
    <w:rsid w:val="00970D2F"/>
    <w:rsid w:val="00A20776"/>
    <w:rsid w:val="00A7280B"/>
    <w:rsid w:val="00A96357"/>
    <w:rsid w:val="00B5185C"/>
    <w:rsid w:val="00B67EF3"/>
    <w:rsid w:val="00BB725C"/>
    <w:rsid w:val="00BC716B"/>
    <w:rsid w:val="00C31CB0"/>
    <w:rsid w:val="00C4613D"/>
    <w:rsid w:val="00C5035D"/>
    <w:rsid w:val="00C64987"/>
    <w:rsid w:val="00C740BC"/>
    <w:rsid w:val="00CC0DE3"/>
    <w:rsid w:val="00D660C7"/>
    <w:rsid w:val="00D86BD9"/>
    <w:rsid w:val="00DB69BE"/>
    <w:rsid w:val="00DD057D"/>
    <w:rsid w:val="00E063A2"/>
    <w:rsid w:val="00E401E9"/>
    <w:rsid w:val="00EC0074"/>
    <w:rsid w:val="00F004CD"/>
    <w:rsid w:val="00F45229"/>
    <w:rsid w:val="00F474C7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EA32"/>
  <w15:chartTrackingRefBased/>
  <w15:docId w15:val="{57891E58-190C-4D9C-85D7-9E0F5E17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0244416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4BD2B775</Template>
  <TotalTime>3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Wittchen, Bruce</cp:lastModifiedBy>
  <cp:revision>2</cp:revision>
  <cp:lastPrinted>2019-04-02T12:55:00Z</cp:lastPrinted>
  <dcterms:created xsi:type="dcterms:W3CDTF">2020-06-12T19:23:00Z</dcterms:created>
  <dcterms:modified xsi:type="dcterms:W3CDTF">2020-06-12T19:23:00Z</dcterms:modified>
</cp:coreProperties>
</file>